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F9" w:rsidRDefault="00C94AF9">
      <w:bookmarkStart w:id="0" w:name="_GoBack"/>
      <w:bookmarkEnd w:id="0"/>
    </w:p>
    <w:p w:rsidR="00D67AD4" w:rsidRPr="00F6160E" w:rsidRDefault="00426E06">
      <w:pPr>
        <w:rPr>
          <w:rFonts w:ascii="Corbel" w:hAnsi="Corbel"/>
          <w:b/>
          <w:sz w:val="24"/>
        </w:rPr>
      </w:pPr>
      <w:r w:rsidRPr="00F6160E">
        <w:rPr>
          <w:rFonts w:ascii="Corbel" w:hAnsi="Corbel"/>
          <w:b/>
          <w:sz w:val="24"/>
        </w:rPr>
        <w:t xml:space="preserve">Angaben zum Kind: </w:t>
      </w:r>
    </w:p>
    <w:tbl>
      <w:tblPr>
        <w:tblW w:w="1082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602"/>
        <w:gridCol w:w="988"/>
        <w:gridCol w:w="196"/>
        <w:gridCol w:w="596"/>
        <w:gridCol w:w="196"/>
        <w:gridCol w:w="977"/>
        <w:gridCol w:w="11"/>
        <w:gridCol w:w="1179"/>
        <w:gridCol w:w="582"/>
        <w:gridCol w:w="370"/>
        <w:gridCol w:w="323"/>
        <w:gridCol w:w="1166"/>
        <w:gridCol w:w="37"/>
        <w:gridCol w:w="575"/>
        <w:gridCol w:w="1254"/>
      </w:tblGrid>
      <w:tr w:rsidR="00093B80" w:rsidRPr="00F6160E" w:rsidTr="00093B80">
        <w:trPr>
          <w:trHeight w:val="284"/>
        </w:trPr>
        <w:tc>
          <w:tcPr>
            <w:tcW w:w="1777" w:type="dxa"/>
            <w:gridSpan w:val="2"/>
            <w:shd w:val="clear" w:color="auto" w:fill="auto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Familienname</w:t>
            </w:r>
          </w:p>
        </w:tc>
        <w:tc>
          <w:tcPr>
            <w:tcW w:w="3566" w:type="dxa"/>
            <w:gridSpan w:val="7"/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Vorname</w:t>
            </w:r>
          </w:p>
        </w:tc>
        <w:tc>
          <w:tcPr>
            <w:tcW w:w="3725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093B80" w:rsidRPr="00F6160E" w:rsidTr="00093B80">
        <w:trPr>
          <w:trHeight w:val="284"/>
        </w:trPr>
        <w:tc>
          <w:tcPr>
            <w:tcW w:w="1777" w:type="dxa"/>
            <w:gridSpan w:val="2"/>
            <w:shd w:val="clear" w:color="auto" w:fill="auto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Geburtsdatum</w:t>
            </w:r>
          </w:p>
        </w:tc>
        <w:tc>
          <w:tcPr>
            <w:tcW w:w="3566" w:type="dxa"/>
            <w:gridSpan w:val="7"/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SV-Nummer</w:t>
            </w:r>
          </w:p>
        </w:tc>
        <w:tc>
          <w:tcPr>
            <w:tcW w:w="3725" w:type="dxa"/>
            <w:gridSpan w:val="6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5B60DD" w:rsidRPr="00F6160E" w:rsidTr="00434469">
        <w:trPr>
          <w:trHeight w:val="312"/>
        </w:trPr>
        <w:tc>
          <w:tcPr>
            <w:tcW w:w="1777" w:type="dxa"/>
            <w:gridSpan w:val="2"/>
            <w:tcBorders>
              <w:right w:val="nil"/>
            </w:tcBorders>
            <w:shd w:val="clear" w:color="auto" w:fill="auto"/>
          </w:tcPr>
          <w:p w:rsidR="005B60DD" w:rsidRPr="00F6160E" w:rsidRDefault="005B60DD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Geschlecht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</w:tcPr>
          <w:p w:rsidR="005B60DD" w:rsidRPr="00F6160E" w:rsidRDefault="005B60DD" w:rsidP="005B60DD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m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5B60DD" w:rsidRPr="00F6160E" w:rsidRDefault="00584988" w:rsidP="00E96295">
            <w:pPr>
              <w:rPr>
                <w:rFonts w:ascii="Corbel" w:hAnsi="Corbel"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3763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8" w:type="dxa"/>
            <w:gridSpan w:val="3"/>
            <w:shd w:val="clear" w:color="auto" w:fill="auto"/>
          </w:tcPr>
          <w:p w:rsidR="005B60DD" w:rsidRPr="00F6160E" w:rsidRDefault="005B60DD" w:rsidP="005B60DD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w</w:t>
            </w:r>
          </w:p>
        </w:tc>
        <w:tc>
          <w:tcPr>
            <w:tcW w:w="988" w:type="dxa"/>
            <w:gridSpan w:val="2"/>
            <w:shd w:val="clear" w:color="auto" w:fill="E0E0E0"/>
            <w:vAlign w:val="center"/>
          </w:tcPr>
          <w:p w:rsidR="005B60DD" w:rsidRPr="00F6160E" w:rsidRDefault="00584988" w:rsidP="00E96295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193764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60DD" w:rsidRPr="00F6160E" w:rsidRDefault="005B60DD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Straße/Nummer</w:t>
            </w:r>
          </w:p>
        </w:tc>
        <w:tc>
          <w:tcPr>
            <w:tcW w:w="3725" w:type="dxa"/>
            <w:gridSpan w:val="6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60DD" w:rsidRPr="00F6160E" w:rsidRDefault="005B60DD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093B80" w:rsidRPr="00F6160E" w:rsidTr="00093B80">
        <w:trPr>
          <w:trHeight w:val="284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PLZ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Ort </w:t>
            </w:r>
            <w:r w:rsidRPr="00F6160E">
              <w:rPr>
                <w:rFonts w:ascii="Corbel" w:hAnsi="Corbel"/>
                <w:szCs w:val="22"/>
              </w:rPr>
              <w:t>(Hauptwohnsitz)</w:t>
            </w:r>
          </w:p>
        </w:tc>
        <w:tc>
          <w:tcPr>
            <w:tcW w:w="3725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3F24AA" w:rsidRPr="00F6160E" w:rsidTr="00093B80">
        <w:trPr>
          <w:trHeight w:val="284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gewünschtes Eintrittsdatum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131" w:type="dxa"/>
            <w:gridSpan w:val="3"/>
            <w:vMerge w:val="restart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Beeinträchtigungen im Sinne des </w:t>
            </w:r>
          </w:p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Oö. Chancen</w:t>
            </w:r>
            <w:r w:rsidRPr="00F6160E">
              <w:rPr>
                <w:rFonts w:ascii="Corbel" w:hAnsi="Corbel"/>
                <w:b/>
                <w:szCs w:val="22"/>
              </w:rPr>
              <w:softHyphen/>
              <w:t>gleichheitsgesetzes</w:t>
            </w:r>
          </w:p>
        </w:tc>
        <w:tc>
          <w:tcPr>
            <w:tcW w:w="323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ja</w:t>
            </w:r>
          </w:p>
        </w:tc>
        <w:tc>
          <w:tcPr>
            <w:tcW w:w="1203" w:type="dxa"/>
            <w:gridSpan w:val="2"/>
            <w:shd w:val="clear" w:color="auto" w:fill="E0E0E0"/>
          </w:tcPr>
          <w:p w:rsidR="003B72D1" w:rsidRPr="00F6160E" w:rsidRDefault="00584988" w:rsidP="00020DAA">
            <w:pPr>
              <w:rPr>
                <w:rFonts w:ascii="Corbel" w:hAnsi="Corbel"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193648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75" w:type="dxa"/>
            <w:shd w:val="clear" w:color="auto" w:fill="auto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nein</w:t>
            </w:r>
          </w:p>
        </w:tc>
        <w:tc>
          <w:tcPr>
            <w:tcW w:w="1254" w:type="dxa"/>
            <w:shd w:val="clear" w:color="auto" w:fill="E0E0E0"/>
          </w:tcPr>
          <w:p w:rsidR="003B72D1" w:rsidRPr="00F6160E" w:rsidRDefault="00584988" w:rsidP="00020DAA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113421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3F24AA" w:rsidRPr="00F6160E" w:rsidTr="00093B80">
        <w:trPr>
          <w:trHeight w:val="278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Staatsangehörigkeit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131" w:type="dxa"/>
            <w:gridSpan w:val="3"/>
            <w:vMerge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23" w:type="dxa"/>
            <w:vMerge w:val="restart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032" w:type="dxa"/>
            <w:gridSpan w:val="4"/>
            <w:vMerge w:val="restart"/>
            <w:shd w:val="clear" w:color="auto" w:fill="E0E0E0"/>
            <w:vAlign w:val="center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3F24AA" w:rsidRPr="00F6160E" w:rsidTr="00093B80">
        <w:trPr>
          <w:trHeight w:val="277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Religionsbekenntnis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131" w:type="dxa"/>
            <w:gridSpan w:val="3"/>
            <w:vMerge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23" w:type="dxa"/>
            <w:vMerge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032" w:type="dxa"/>
            <w:gridSpan w:val="4"/>
            <w:vMerge/>
            <w:shd w:val="clear" w:color="auto" w:fill="E0E0E0"/>
            <w:vAlign w:val="center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3F24AA" w:rsidRPr="00F6160E" w:rsidTr="00093B80">
        <w:trPr>
          <w:trHeight w:val="284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Muttersprache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131" w:type="dxa"/>
            <w:gridSpan w:val="3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Festgestellt ab wann</w:t>
            </w:r>
          </w:p>
        </w:tc>
        <w:tc>
          <w:tcPr>
            <w:tcW w:w="323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032" w:type="dxa"/>
            <w:gridSpan w:val="4"/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3F24AA" w:rsidRPr="00F6160E" w:rsidTr="00093B80">
        <w:trPr>
          <w:trHeight w:val="284"/>
        </w:trPr>
        <w:tc>
          <w:tcPr>
            <w:tcW w:w="3563" w:type="dxa"/>
            <w:gridSpan w:val="5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Hat das Kind bereits eine Einrichtung besucht?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FCB" w:rsidRPr="00F6160E" w:rsidRDefault="006A4FCB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ja</w:t>
            </w:r>
          </w:p>
          <w:p w:rsidR="006A4FCB" w:rsidRPr="00F6160E" w:rsidRDefault="006A4FCB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nein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A4FCB" w:rsidRDefault="00584988" w:rsidP="00020DAA">
            <w:pPr>
              <w:rPr>
                <w:rFonts w:ascii="Corbel" w:hAnsi="Corbel"/>
                <w:b/>
                <w:sz w:val="28"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59175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  <w:p w:rsidR="00E96295" w:rsidRPr="00F6160E" w:rsidRDefault="00584988" w:rsidP="00020DAA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-35180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2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Welche?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3F24AA" w:rsidRPr="00F6160E" w:rsidTr="00093B80">
        <w:trPr>
          <w:trHeight w:val="284"/>
        </w:trPr>
        <w:tc>
          <w:tcPr>
            <w:tcW w:w="17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Haus-/Kinderarzt</w:t>
            </w:r>
          </w:p>
        </w:tc>
        <w:tc>
          <w:tcPr>
            <w:tcW w:w="9065" w:type="dxa"/>
            <w:gridSpan w:val="16"/>
            <w:shd w:val="clear" w:color="auto" w:fill="E0E0E0"/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3F24AA" w:rsidRPr="00F6160E" w:rsidTr="00093B80">
        <w:trPr>
          <w:trHeight w:val="284"/>
        </w:trPr>
        <w:tc>
          <w:tcPr>
            <w:tcW w:w="176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Med.</w:t>
            </w:r>
            <w:r w:rsidR="00426E06" w:rsidRPr="00F6160E">
              <w:rPr>
                <w:rFonts w:ascii="Corbel" w:hAnsi="Corbel"/>
                <w:b/>
                <w:szCs w:val="22"/>
              </w:rPr>
              <w:t xml:space="preserve"> Auffällig</w:t>
            </w:r>
            <w:r w:rsidR="00426E06" w:rsidRPr="00F6160E">
              <w:rPr>
                <w:rFonts w:ascii="Corbel" w:hAnsi="Corbel"/>
                <w:b/>
                <w:szCs w:val="22"/>
              </w:rPr>
              <w:softHyphen/>
              <w:t>keiten, z.B. Asthma, Allergie</w:t>
            </w:r>
            <w:r w:rsidRPr="00F6160E">
              <w:rPr>
                <w:rFonts w:ascii="Corbel" w:hAnsi="Corbel"/>
                <w:b/>
                <w:szCs w:val="22"/>
              </w:rPr>
              <w:t>, Operationen</w:t>
            </w:r>
          </w:p>
        </w:tc>
        <w:tc>
          <w:tcPr>
            <w:tcW w:w="3579" w:type="dxa"/>
            <w:gridSpan w:val="8"/>
            <w:vMerge w:val="restart"/>
            <w:shd w:val="clear" w:color="auto" w:fill="E0E0E0"/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4FCB" w:rsidRPr="00F6160E" w:rsidRDefault="006A4FCB" w:rsidP="00020DAA">
            <w:pPr>
              <w:rPr>
                <w:rFonts w:ascii="Corbel" w:hAnsi="Corbel"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Impfungen</w:t>
            </w:r>
          </w:p>
        </w:tc>
        <w:tc>
          <w:tcPr>
            <w:tcW w:w="9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szCs w:val="22"/>
              </w:rPr>
              <w:t>FSME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4FCB" w:rsidRPr="00F6160E" w:rsidRDefault="006A4FCB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ja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A4FCB" w:rsidRPr="00F6160E" w:rsidRDefault="00584988" w:rsidP="00020DAA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-152794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FCB" w:rsidRPr="00F6160E" w:rsidRDefault="006A4FCB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nein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A4FCB" w:rsidRPr="00F6160E" w:rsidRDefault="00584988" w:rsidP="00020DAA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3794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69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3F24AA" w:rsidRPr="00F6160E" w:rsidTr="00093B80">
        <w:trPr>
          <w:trHeight w:val="284"/>
        </w:trPr>
        <w:tc>
          <w:tcPr>
            <w:tcW w:w="176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579" w:type="dxa"/>
            <w:gridSpan w:val="8"/>
            <w:vMerge/>
            <w:shd w:val="clear" w:color="auto" w:fill="E0E0E0"/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4FCB" w:rsidRPr="00F6160E" w:rsidRDefault="006A4FCB" w:rsidP="00020DAA">
            <w:pPr>
              <w:rPr>
                <w:rFonts w:ascii="Corbel" w:hAnsi="Corbel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FCB" w:rsidRPr="00F6160E" w:rsidRDefault="006A4FCB" w:rsidP="00020DAA">
            <w:pPr>
              <w:rPr>
                <w:rFonts w:ascii="Corbel" w:hAnsi="Corbel"/>
                <w:szCs w:val="22"/>
              </w:rPr>
            </w:pPr>
            <w:r w:rsidRPr="00F6160E">
              <w:rPr>
                <w:rFonts w:ascii="Corbel" w:hAnsi="Corbel"/>
                <w:szCs w:val="22"/>
              </w:rPr>
              <w:t>Tetanus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4FCB" w:rsidRPr="00F6160E" w:rsidRDefault="006A4FCB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ja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A4FCB" w:rsidRPr="00F6160E" w:rsidRDefault="00584988" w:rsidP="00020DAA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-35611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FCB" w:rsidRPr="00F6160E" w:rsidRDefault="006A4FCB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nein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A4FCB" w:rsidRPr="00F6160E" w:rsidRDefault="00584988" w:rsidP="00020DAA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58650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3F24AA" w:rsidRPr="00F6160E" w:rsidTr="00093B80">
        <w:trPr>
          <w:trHeight w:val="284"/>
        </w:trPr>
        <w:tc>
          <w:tcPr>
            <w:tcW w:w="176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579" w:type="dxa"/>
            <w:gridSpan w:val="8"/>
            <w:vMerge/>
            <w:shd w:val="clear" w:color="auto" w:fill="E0E0E0"/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1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4FCB" w:rsidRPr="00F6160E" w:rsidRDefault="006A4FCB" w:rsidP="00020DAA">
            <w:pPr>
              <w:rPr>
                <w:rFonts w:ascii="Corbel" w:hAnsi="Corbel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FCB" w:rsidRPr="00F6160E" w:rsidRDefault="006A4FCB" w:rsidP="00020DAA">
            <w:pPr>
              <w:rPr>
                <w:rFonts w:ascii="Corbel" w:hAnsi="Corbel"/>
                <w:szCs w:val="22"/>
              </w:rPr>
            </w:pPr>
            <w:r w:rsidRPr="00F6160E">
              <w:rPr>
                <w:rFonts w:ascii="Corbel" w:hAnsi="Corbel"/>
                <w:szCs w:val="22"/>
              </w:rPr>
              <w:t>Sonstige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4FCB" w:rsidRPr="00F6160E" w:rsidRDefault="006A4FCB" w:rsidP="00020DAA">
            <w:pPr>
              <w:jc w:val="right"/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03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4A2409" w:rsidRPr="00F6160E" w:rsidTr="0064548F">
        <w:trPr>
          <w:trHeight w:val="284"/>
        </w:trPr>
        <w:tc>
          <w:tcPr>
            <w:tcW w:w="17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Geschwisterzahl</w:t>
            </w:r>
          </w:p>
        </w:tc>
        <w:tc>
          <w:tcPr>
            <w:tcW w:w="3579" w:type="dxa"/>
            <w:gridSpan w:val="8"/>
            <w:shd w:val="clear" w:color="auto" w:fill="E0E0E0"/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5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deren Geburtsjahre</w:t>
            </w:r>
          </w:p>
        </w:tc>
        <w:tc>
          <w:tcPr>
            <w:tcW w:w="303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</w:tr>
    </w:tbl>
    <w:p w:rsidR="003B72D1" w:rsidRDefault="003B72D1" w:rsidP="003B72D1">
      <w:pPr>
        <w:rPr>
          <w:b/>
          <w:sz w:val="16"/>
          <w:szCs w:val="16"/>
        </w:rPr>
      </w:pPr>
    </w:p>
    <w:p w:rsidR="006B09E9" w:rsidRPr="00F6160E" w:rsidRDefault="006B09E9" w:rsidP="006B09E9">
      <w:pPr>
        <w:outlineLvl w:val="0"/>
        <w:rPr>
          <w:rFonts w:ascii="Corbel" w:hAnsi="Corbel"/>
          <w:b/>
          <w:sz w:val="24"/>
        </w:rPr>
      </w:pPr>
      <w:r w:rsidRPr="00F6160E">
        <w:rPr>
          <w:rFonts w:ascii="Corbel" w:hAnsi="Corbel"/>
          <w:b/>
          <w:sz w:val="24"/>
        </w:rPr>
        <w:t>Gewünschte Kinder</w:t>
      </w:r>
      <w:r w:rsidR="00C90387" w:rsidRPr="00F6160E">
        <w:rPr>
          <w:rFonts w:ascii="Corbel" w:hAnsi="Corbel"/>
          <w:b/>
          <w:sz w:val="24"/>
        </w:rPr>
        <w:t>bildungs- und -</w:t>
      </w:r>
      <w:r w:rsidRPr="00F6160E">
        <w:rPr>
          <w:rFonts w:ascii="Corbel" w:hAnsi="Corbel"/>
          <w:b/>
          <w:sz w:val="24"/>
        </w:rPr>
        <w:t>betreuungseinrichtung:</w:t>
      </w:r>
      <w:r w:rsidRPr="00F6160E">
        <w:rPr>
          <w:rFonts w:ascii="Corbel" w:hAnsi="Corbel"/>
          <w:b/>
        </w:rPr>
        <w:t xml:space="preserve"> </w:t>
      </w:r>
    </w:p>
    <w:tbl>
      <w:tblPr>
        <w:tblW w:w="1082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127"/>
        <w:gridCol w:w="474"/>
        <w:gridCol w:w="1183"/>
        <w:gridCol w:w="598"/>
        <w:gridCol w:w="1191"/>
        <w:gridCol w:w="1788"/>
        <w:gridCol w:w="663"/>
        <w:gridCol w:w="6"/>
        <w:gridCol w:w="1187"/>
        <w:gridCol w:w="592"/>
        <w:gridCol w:w="1243"/>
      </w:tblGrid>
      <w:tr w:rsidR="004A2409" w:rsidRPr="00F6160E" w:rsidTr="0064548F">
        <w:trPr>
          <w:trHeight w:val="672"/>
        </w:trPr>
        <w:tc>
          <w:tcPr>
            <w:tcW w:w="17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Bezeichnung</w:t>
            </w:r>
          </w:p>
        </w:tc>
        <w:tc>
          <w:tcPr>
            <w:tcW w:w="3573" w:type="dxa"/>
            <w:gridSpan w:val="5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5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Adresse</w:t>
            </w:r>
          </w:p>
        </w:tc>
        <w:tc>
          <w:tcPr>
            <w:tcW w:w="3028" w:type="dxa"/>
            <w:gridSpan w:val="4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3B72D1" w:rsidRPr="00F6160E" w:rsidTr="005B60DD">
        <w:trPr>
          <w:trHeight w:val="284"/>
        </w:trPr>
        <w:tc>
          <w:tcPr>
            <w:tcW w:w="10829" w:type="dxa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6B09E9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gewünschte </w:t>
            </w:r>
            <w:r w:rsidR="003B72D1" w:rsidRPr="00F6160E">
              <w:rPr>
                <w:rFonts w:ascii="Corbel" w:hAnsi="Corbel"/>
                <w:b/>
                <w:szCs w:val="22"/>
              </w:rPr>
              <w:t>Besuch</w:t>
            </w:r>
            <w:r w:rsidRPr="00F6160E">
              <w:rPr>
                <w:rFonts w:ascii="Corbel" w:hAnsi="Corbel"/>
                <w:b/>
                <w:szCs w:val="22"/>
              </w:rPr>
              <w:t>s</w:t>
            </w:r>
            <w:r w:rsidR="003B72D1" w:rsidRPr="00F6160E">
              <w:rPr>
                <w:rFonts w:ascii="Corbel" w:hAnsi="Corbel"/>
                <w:b/>
                <w:szCs w:val="22"/>
              </w:rPr>
              <w:t>zeiten des Kindes</w:t>
            </w:r>
          </w:p>
        </w:tc>
      </w:tr>
      <w:tr w:rsidR="005B60DD" w:rsidRPr="00F6160E" w:rsidTr="005B60DD">
        <w:trPr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tabs>
                <w:tab w:val="left" w:pos="1275"/>
              </w:tabs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Montag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nil"/>
            </w:tcBorders>
          </w:tcPr>
          <w:p w:rsidR="003B72D1" w:rsidRPr="00F6160E" w:rsidRDefault="003B72D1" w:rsidP="00020DAA">
            <w:pPr>
              <w:tabs>
                <w:tab w:val="left" w:pos="1425"/>
              </w:tabs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Dienstag</w:t>
            </w:r>
          </w:p>
        </w:tc>
        <w:tc>
          <w:tcPr>
            <w:tcW w:w="6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5B60DD" w:rsidRPr="00F6160E" w:rsidTr="005B60DD">
        <w:trPr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Mittwoch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nil"/>
            </w:tcBorders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Donnerstag</w:t>
            </w:r>
          </w:p>
        </w:tc>
        <w:tc>
          <w:tcPr>
            <w:tcW w:w="6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96765F" w:rsidRPr="00F6160E" w:rsidTr="009612EA">
        <w:trPr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Freitag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765F" w:rsidRPr="00F6160E" w:rsidRDefault="0096765F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96765F" w:rsidRPr="00F6160E" w:rsidRDefault="0096765F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nil"/>
            </w:tcBorders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6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765F" w:rsidRPr="00F6160E" w:rsidRDefault="0096765F" w:rsidP="00020DAA">
            <w:pPr>
              <w:jc w:val="right"/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ED06ED" w:rsidRPr="00F6160E" w:rsidTr="00877B96">
        <w:trPr>
          <w:trHeight w:val="284"/>
        </w:trPr>
        <w:tc>
          <w:tcPr>
            <w:tcW w:w="1904" w:type="dxa"/>
            <w:gridSpan w:val="2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6ED" w:rsidRPr="00F6160E" w:rsidRDefault="00ED06ED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variabler Betreuungsbedarf</w:t>
            </w:r>
          </w:p>
        </w:tc>
        <w:tc>
          <w:tcPr>
            <w:tcW w:w="4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06ED" w:rsidRPr="00F6160E" w:rsidRDefault="00ED06ED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ja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D06ED" w:rsidRPr="00F6160E" w:rsidRDefault="00584988" w:rsidP="00020DAA">
            <w:pPr>
              <w:rPr>
                <w:rFonts w:ascii="Corbel" w:hAnsi="Corbel"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23528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ED" w:rsidRPr="00F6160E" w:rsidRDefault="00ED06ED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nein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D06ED" w:rsidRPr="00F6160E" w:rsidRDefault="00584988" w:rsidP="00020DAA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29233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24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D06ED" w:rsidRPr="00F6160E" w:rsidRDefault="00ED06ED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Wer übergibt/holt Kind?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ED06ED" w:rsidRPr="00F6160E" w:rsidRDefault="00ED06ED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3B72D1" w:rsidRPr="00F6160E" w:rsidTr="005B60DD">
        <w:trPr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Einnahme des </w:t>
            </w:r>
          </w:p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Mittagessens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ja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96295" w:rsidRDefault="00584988" w:rsidP="00E96295"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-131649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  <w:p w:rsidR="003B72D1" w:rsidRPr="00F6160E" w:rsidRDefault="003B72D1" w:rsidP="00E96295">
            <w:pPr>
              <w:rPr>
                <w:rFonts w:ascii="Corbel" w:hAnsi="Corbel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nein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96295" w:rsidRDefault="00584988" w:rsidP="00E96295"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-13254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4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B72D1" w:rsidRPr="00F6160E" w:rsidRDefault="003B72D1" w:rsidP="00020DAA">
            <w:pPr>
              <w:tabs>
                <w:tab w:val="left" w:pos="1300"/>
                <w:tab w:val="left" w:pos="2008"/>
                <w:tab w:val="left" w:pos="3142"/>
                <w:tab w:val="left" w:pos="3851"/>
              </w:tabs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Montag</w:t>
            </w:r>
            <w:r w:rsidRPr="00F6160E">
              <w:rPr>
                <w:rFonts w:ascii="Corbel" w:hAnsi="Corbel"/>
                <w:b/>
                <w:szCs w:val="22"/>
              </w:rPr>
              <w:tab/>
            </w: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12212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Pr="00F6160E">
              <w:rPr>
                <w:rFonts w:ascii="Corbel" w:hAnsi="Corbel"/>
                <w:b/>
                <w:szCs w:val="22"/>
              </w:rPr>
              <w:tab/>
              <w:t>Dienstag</w:t>
            </w:r>
            <w:r w:rsidRPr="00F6160E">
              <w:rPr>
                <w:rFonts w:ascii="Corbel" w:hAnsi="Corbel"/>
                <w:b/>
                <w:szCs w:val="22"/>
              </w:rPr>
              <w:tab/>
            </w: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-177416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59B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Pr="00F6160E">
              <w:rPr>
                <w:rFonts w:ascii="Corbel" w:hAnsi="Corbel"/>
                <w:b/>
                <w:szCs w:val="22"/>
              </w:rPr>
              <w:tab/>
              <w:t>Mittwoch</w:t>
            </w:r>
            <w:r w:rsidRPr="00F6160E">
              <w:rPr>
                <w:rFonts w:ascii="Corbel" w:hAnsi="Corbel"/>
                <w:b/>
                <w:szCs w:val="22"/>
              </w:rPr>
              <w:tab/>
            </w: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54425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  <w:p w:rsidR="003B72D1" w:rsidRPr="00F6160E" w:rsidRDefault="003B72D1" w:rsidP="00E96295">
            <w:pPr>
              <w:tabs>
                <w:tab w:val="left" w:pos="1300"/>
                <w:tab w:val="left" w:pos="2008"/>
                <w:tab w:val="left" w:pos="3142"/>
                <w:tab w:val="left" w:pos="3851"/>
              </w:tabs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Donnerstag</w:t>
            </w:r>
            <w:r w:rsidRPr="00F6160E">
              <w:rPr>
                <w:rFonts w:ascii="Corbel" w:hAnsi="Corbel"/>
                <w:b/>
                <w:szCs w:val="22"/>
              </w:rPr>
              <w:tab/>
            </w: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-166769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Pr="00F6160E">
              <w:rPr>
                <w:rFonts w:ascii="Corbel" w:hAnsi="Corbel"/>
                <w:b/>
                <w:szCs w:val="22"/>
              </w:rPr>
              <w:tab/>
              <w:t>Freitag</w:t>
            </w:r>
            <w:r w:rsidRPr="00F6160E">
              <w:rPr>
                <w:rFonts w:ascii="Corbel" w:hAnsi="Corbel"/>
                <w:b/>
                <w:szCs w:val="22"/>
              </w:rPr>
              <w:tab/>
            </w: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166611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9C1462" w:rsidRPr="00F6160E" w:rsidTr="00024485">
        <w:trPr>
          <w:gridAfter w:val="6"/>
          <w:wAfter w:w="5479" w:type="dxa"/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1462" w:rsidRPr="00F6160E" w:rsidRDefault="009C1462" w:rsidP="00024485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Bustransport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1462" w:rsidRPr="00F6160E" w:rsidRDefault="009C1462" w:rsidP="00024485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ja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9C1462" w:rsidRPr="00F6160E" w:rsidRDefault="00584988" w:rsidP="00024485">
            <w:pPr>
              <w:rPr>
                <w:rFonts w:ascii="Corbel" w:hAnsi="Corbel"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88691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62" w:rsidRPr="00F6160E" w:rsidRDefault="009C1462" w:rsidP="00024485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nein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9C1462" w:rsidRPr="00F6160E" w:rsidRDefault="00584988" w:rsidP="00024485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13122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</w:tbl>
    <w:p w:rsidR="004A2409" w:rsidRPr="00434469" w:rsidRDefault="004A2409" w:rsidP="004A2409">
      <w:pPr>
        <w:outlineLvl w:val="0"/>
        <w:rPr>
          <w:b/>
          <w:sz w:val="20"/>
        </w:rPr>
      </w:pPr>
    </w:p>
    <w:p w:rsidR="004A2409" w:rsidRPr="00F6160E" w:rsidRDefault="004A2409" w:rsidP="004A2409">
      <w:pPr>
        <w:outlineLvl w:val="0"/>
        <w:rPr>
          <w:rFonts w:ascii="Corbel" w:hAnsi="Corbel"/>
          <w:b/>
          <w:sz w:val="24"/>
        </w:rPr>
      </w:pPr>
      <w:r w:rsidRPr="00F6160E">
        <w:rPr>
          <w:rFonts w:ascii="Corbel" w:hAnsi="Corbel"/>
          <w:b/>
          <w:sz w:val="24"/>
        </w:rPr>
        <w:t>Angaben zur Mutter: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379"/>
        <w:gridCol w:w="3188"/>
        <w:gridCol w:w="2449"/>
        <w:gridCol w:w="1499"/>
        <w:gridCol w:w="1498"/>
      </w:tblGrid>
      <w:tr w:rsidR="004A2409" w:rsidRPr="00F6160E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Familienname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Vorname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4A2409" w:rsidRPr="00F6160E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Geburtsdatum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SV-Nummer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4A2409" w:rsidRPr="00F6160E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PLZ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Ort </w:t>
            </w:r>
            <w:r w:rsidRPr="00F6160E">
              <w:rPr>
                <w:rFonts w:ascii="Corbel" w:hAnsi="Corbel"/>
                <w:szCs w:val="22"/>
              </w:rPr>
              <w:t>(Hauptwohnsitz)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4A2409" w:rsidRPr="00F6160E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Straße/Nummer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Telefonnummer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4A2409" w:rsidRPr="00F6160E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E-Mail-Adresse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Familienstand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4A2409" w:rsidRPr="00F6160E" w:rsidTr="0064548F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Staatsangehörigkeit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Beschäftigungsausmaß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2409" w:rsidRPr="00F6160E" w:rsidRDefault="004A2409" w:rsidP="0064548F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Vollzeit</w:t>
            </w:r>
          </w:p>
          <w:p w:rsidR="004A2409" w:rsidRPr="00F6160E" w:rsidRDefault="004A2409" w:rsidP="0064548F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Teilzeit</w:t>
            </w:r>
          </w:p>
        </w:tc>
        <w:tc>
          <w:tcPr>
            <w:tcW w:w="1498" w:type="dxa"/>
            <w:shd w:val="clear" w:color="auto" w:fill="E0E0E0"/>
            <w:vAlign w:val="center"/>
          </w:tcPr>
          <w:p w:rsidR="004A2409" w:rsidRPr="00F6160E" w:rsidRDefault="00584988" w:rsidP="0064548F">
            <w:pPr>
              <w:rPr>
                <w:rFonts w:ascii="Corbel" w:hAnsi="Corbel"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135985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  <w:p w:rsidR="004A2409" w:rsidRPr="00F6160E" w:rsidRDefault="00584988" w:rsidP="0064548F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-4141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4A2409" w:rsidRPr="00F6160E">
              <w:rPr>
                <w:rFonts w:ascii="Corbel" w:hAnsi="Corbel"/>
                <w:szCs w:val="22"/>
              </w:rPr>
              <w:t xml:space="preserve"> ………Std.</w:t>
            </w:r>
          </w:p>
        </w:tc>
      </w:tr>
      <w:tr w:rsidR="004A2409" w:rsidRPr="00F6160E" w:rsidTr="0064548F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beschäftigt bei </w:t>
            </w:r>
            <w:r w:rsidRPr="00F6160E">
              <w:rPr>
                <w:rFonts w:ascii="Corbel" w:hAnsi="Corbel"/>
                <w:szCs w:val="22"/>
              </w:rPr>
              <w:t>(Firma)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beschäftigt als </w:t>
            </w:r>
            <w:r w:rsidRPr="00F6160E">
              <w:rPr>
                <w:rFonts w:ascii="Corbel" w:hAnsi="Corbel"/>
                <w:szCs w:val="22"/>
              </w:rPr>
              <w:t>(</w:t>
            </w:r>
            <w:proofErr w:type="spellStart"/>
            <w:r w:rsidRPr="00F6160E">
              <w:rPr>
                <w:rFonts w:ascii="Corbel" w:hAnsi="Corbel"/>
                <w:szCs w:val="22"/>
              </w:rPr>
              <w:t>Berufsbez</w:t>
            </w:r>
            <w:proofErr w:type="spellEnd"/>
            <w:r w:rsidRPr="00F6160E">
              <w:rPr>
                <w:rFonts w:ascii="Corbel" w:hAnsi="Corbel"/>
                <w:szCs w:val="22"/>
              </w:rPr>
              <w:t>.)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4A2409" w:rsidRPr="00F6160E" w:rsidTr="0064548F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Adresse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Telefonnummer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</w:tr>
    </w:tbl>
    <w:p w:rsidR="00724B85" w:rsidRPr="00F6160E" w:rsidRDefault="00724B85" w:rsidP="003B72D1">
      <w:pPr>
        <w:rPr>
          <w:rFonts w:ascii="Corbel" w:hAnsi="Corbel"/>
          <w:b/>
          <w:sz w:val="24"/>
        </w:rPr>
      </w:pPr>
      <w:r w:rsidRPr="00F6160E">
        <w:rPr>
          <w:rFonts w:ascii="Corbel" w:hAnsi="Corbel"/>
          <w:b/>
          <w:sz w:val="24"/>
        </w:rPr>
        <w:lastRenderedPageBreak/>
        <w:t xml:space="preserve">Angaben zum Vater: 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379"/>
        <w:gridCol w:w="3188"/>
        <w:gridCol w:w="2449"/>
        <w:gridCol w:w="1499"/>
        <w:gridCol w:w="1498"/>
      </w:tblGrid>
      <w:tr w:rsidR="00724B85" w:rsidRPr="00F6160E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Familienname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Vorname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Geburtsdatum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SV-Nummer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PLZ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Ort </w:t>
            </w:r>
            <w:r w:rsidRPr="00F6160E">
              <w:rPr>
                <w:rFonts w:ascii="Corbel" w:hAnsi="Corbel"/>
                <w:szCs w:val="22"/>
              </w:rPr>
              <w:t>(Hauptwohnsitz)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Straße/Nummer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Telefonnummer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E-Mail-Adresse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Familienstand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3F24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Staatsangehörigkeit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Beschäftigungsausmaß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B85" w:rsidRPr="00F6160E" w:rsidRDefault="00724B85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Vollzeit</w:t>
            </w:r>
          </w:p>
          <w:p w:rsidR="00724B85" w:rsidRPr="00F6160E" w:rsidRDefault="00724B85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Teilzeit</w:t>
            </w:r>
          </w:p>
        </w:tc>
        <w:tc>
          <w:tcPr>
            <w:tcW w:w="1498" w:type="dxa"/>
            <w:shd w:val="clear" w:color="auto" w:fill="E0E0E0"/>
            <w:vAlign w:val="center"/>
          </w:tcPr>
          <w:p w:rsidR="00724B85" w:rsidRPr="00F6160E" w:rsidRDefault="00584988" w:rsidP="00020DAA">
            <w:pPr>
              <w:rPr>
                <w:rFonts w:ascii="Corbel" w:hAnsi="Corbel"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902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69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  <w:p w:rsidR="00724B85" w:rsidRPr="00F6160E" w:rsidRDefault="00584988" w:rsidP="00020DAA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9006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69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724B85" w:rsidRPr="00F6160E">
              <w:rPr>
                <w:rFonts w:ascii="Corbel" w:hAnsi="Corbel"/>
                <w:szCs w:val="22"/>
              </w:rPr>
              <w:t xml:space="preserve">   ………Std.</w:t>
            </w:r>
          </w:p>
        </w:tc>
      </w:tr>
      <w:tr w:rsidR="00724B85" w:rsidRPr="00F6160E" w:rsidTr="00DE3212">
        <w:trPr>
          <w:trHeight w:val="329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beschäftigt bei </w:t>
            </w:r>
            <w:r w:rsidR="00DE3212" w:rsidRPr="00F6160E">
              <w:rPr>
                <w:rFonts w:ascii="Corbel" w:hAnsi="Corbel"/>
                <w:szCs w:val="22"/>
              </w:rPr>
              <w:t>(Firma)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96765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beschäftigt als</w:t>
            </w:r>
            <w:r w:rsidR="00DE3212" w:rsidRPr="00F6160E">
              <w:rPr>
                <w:rFonts w:ascii="Corbel" w:hAnsi="Corbel"/>
                <w:b/>
                <w:szCs w:val="22"/>
              </w:rPr>
              <w:t xml:space="preserve"> </w:t>
            </w:r>
            <w:r w:rsidR="00DE3212" w:rsidRPr="00F6160E">
              <w:rPr>
                <w:rFonts w:ascii="Corbel" w:hAnsi="Corbel"/>
                <w:szCs w:val="22"/>
              </w:rPr>
              <w:t>(</w:t>
            </w:r>
            <w:proofErr w:type="spellStart"/>
            <w:r w:rsidR="00DE3212" w:rsidRPr="00F6160E">
              <w:rPr>
                <w:rFonts w:ascii="Corbel" w:hAnsi="Corbel"/>
                <w:szCs w:val="22"/>
              </w:rPr>
              <w:t>Berufsbez</w:t>
            </w:r>
            <w:proofErr w:type="spellEnd"/>
            <w:r w:rsidR="0096765F" w:rsidRPr="00F6160E">
              <w:rPr>
                <w:rFonts w:ascii="Corbel" w:hAnsi="Corbel"/>
                <w:szCs w:val="22"/>
              </w:rPr>
              <w:t>.</w:t>
            </w:r>
            <w:r w:rsidR="00DE3212" w:rsidRPr="00F6160E">
              <w:rPr>
                <w:rFonts w:ascii="Corbel" w:hAnsi="Corbel"/>
                <w:szCs w:val="22"/>
              </w:rPr>
              <w:t>)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3F24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Adresse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Telefonnummer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</w:tbl>
    <w:p w:rsidR="00724B85" w:rsidRPr="0076634D" w:rsidRDefault="00724B85" w:rsidP="00724B85">
      <w:pPr>
        <w:rPr>
          <w:b/>
          <w:sz w:val="16"/>
          <w:szCs w:val="16"/>
        </w:rPr>
      </w:pPr>
    </w:p>
    <w:p w:rsidR="00724B85" w:rsidRPr="00F6160E" w:rsidRDefault="00724B85" w:rsidP="00724B85">
      <w:pPr>
        <w:outlineLvl w:val="0"/>
        <w:rPr>
          <w:rFonts w:ascii="Corbel" w:hAnsi="Corbel"/>
          <w:b/>
          <w:sz w:val="24"/>
        </w:rPr>
      </w:pPr>
      <w:r w:rsidRPr="00F6160E">
        <w:rPr>
          <w:rFonts w:ascii="Corbel" w:hAnsi="Corbel"/>
          <w:b/>
          <w:sz w:val="24"/>
        </w:rPr>
        <w:t>Angaben zum Erziehungsberechtigten (falls abweichend von Eltern):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379"/>
        <w:gridCol w:w="3188"/>
        <w:gridCol w:w="2449"/>
        <w:gridCol w:w="1499"/>
        <w:gridCol w:w="1498"/>
      </w:tblGrid>
      <w:tr w:rsidR="00724B85" w:rsidRPr="00F6160E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Familienname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Vorname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Geburtsdatum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SV-Nummer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PLZ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Ort </w:t>
            </w:r>
            <w:r w:rsidRPr="00F6160E">
              <w:rPr>
                <w:rFonts w:ascii="Corbel" w:hAnsi="Corbel"/>
                <w:szCs w:val="22"/>
              </w:rPr>
              <w:t>(Hauptwohnsitz)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Straße/Nummer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Telefonnummer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E-Mail-Adresse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Familienstand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020D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Staatsangehörigkeit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Beschäftigungsausmaß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B85" w:rsidRPr="00F6160E" w:rsidRDefault="00724B85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Vollzeit</w:t>
            </w:r>
          </w:p>
          <w:p w:rsidR="00724B85" w:rsidRPr="00F6160E" w:rsidRDefault="00724B85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Teilzeit</w:t>
            </w:r>
          </w:p>
        </w:tc>
        <w:tc>
          <w:tcPr>
            <w:tcW w:w="1498" w:type="dxa"/>
            <w:shd w:val="clear" w:color="auto" w:fill="E0E0E0"/>
            <w:vAlign w:val="center"/>
          </w:tcPr>
          <w:p w:rsidR="00724B85" w:rsidRPr="00F6160E" w:rsidRDefault="00584988" w:rsidP="00020DAA">
            <w:pPr>
              <w:rPr>
                <w:rFonts w:ascii="Corbel" w:hAnsi="Corbel"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199660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69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szCs w:val="22"/>
              </w:rPr>
              <w:t xml:space="preserve">  ………Std.</w:t>
            </w:r>
          </w:p>
        </w:tc>
      </w:tr>
      <w:tr w:rsidR="00724B85" w:rsidRPr="00F6160E" w:rsidTr="00020D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beschäftigt bei </w:t>
            </w:r>
            <w:r w:rsidRPr="00F6160E">
              <w:rPr>
                <w:rFonts w:ascii="Corbel" w:hAnsi="Corbel"/>
                <w:szCs w:val="22"/>
              </w:rPr>
              <w:t>(Firma)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96765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beschäftigt als</w:t>
            </w:r>
            <w:r w:rsidR="00431EC1" w:rsidRPr="00F6160E">
              <w:rPr>
                <w:rFonts w:ascii="Corbel" w:hAnsi="Corbel"/>
                <w:b/>
                <w:szCs w:val="22"/>
              </w:rPr>
              <w:t xml:space="preserve"> </w:t>
            </w:r>
            <w:r w:rsidRPr="00F6160E">
              <w:rPr>
                <w:rFonts w:ascii="Corbel" w:hAnsi="Corbel"/>
                <w:szCs w:val="22"/>
              </w:rPr>
              <w:t>(</w:t>
            </w:r>
            <w:proofErr w:type="spellStart"/>
            <w:r w:rsidRPr="00F6160E">
              <w:rPr>
                <w:rFonts w:ascii="Corbel" w:hAnsi="Corbel"/>
                <w:szCs w:val="22"/>
              </w:rPr>
              <w:t>Berufsbez</w:t>
            </w:r>
            <w:proofErr w:type="spellEnd"/>
            <w:r w:rsidR="0096765F" w:rsidRPr="00F6160E">
              <w:rPr>
                <w:rFonts w:ascii="Corbel" w:hAnsi="Corbel"/>
                <w:szCs w:val="22"/>
              </w:rPr>
              <w:t>.</w:t>
            </w:r>
            <w:r w:rsidRPr="00F6160E">
              <w:rPr>
                <w:rFonts w:ascii="Corbel" w:hAnsi="Corbel"/>
                <w:szCs w:val="22"/>
              </w:rPr>
              <w:t>)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020D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Adresse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Telefonnummer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</w:tbl>
    <w:p w:rsidR="00CE7591" w:rsidRDefault="00CE7591" w:rsidP="00724B85">
      <w:pPr>
        <w:rPr>
          <w:b/>
          <w:sz w:val="16"/>
          <w:szCs w:val="16"/>
        </w:rPr>
      </w:pPr>
    </w:p>
    <w:p w:rsidR="0096765F" w:rsidRPr="00F6160E" w:rsidRDefault="0096765F" w:rsidP="0096765F">
      <w:pPr>
        <w:outlineLvl w:val="0"/>
        <w:rPr>
          <w:rFonts w:ascii="Corbel" w:hAnsi="Corbel"/>
          <w:b/>
          <w:sz w:val="24"/>
        </w:rPr>
      </w:pPr>
      <w:r w:rsidRPr="00F6160E">
        <w:rPr>
          <w:rFonts w:ascii="Corbel" w:hAnsi="Corbel"/>
          <w:b/>
          <w:sz w:val="24"/>
        </w:rPr>
        <w:t>Kontaktperson (wenn Eltern nicht erreichbar):</w:t>
      </w: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3568"/>
        <w:gridCol w:w="2448"/>
        <w:gridCol w:w="2994"/>
      </w:tblGrid>
      <w:tr w:rsidR="0096765F" w:rsidRPr="00F6160E" w:rsidTr="00020DAA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Familienname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Vorname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96765F" w:rsidRPr="00F6160E" w:rsidTr="00020DAA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Geburtsdatum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Telefonnummer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96765F" w:rsidRPr="00F6160E" w:rsidTr="00AA3ABB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Adresse</w:t>
            </w:r>
          </w:p>
        </w:tc>
        <w:tc>
          <w:tcPr>
            <w:tcW w:w="9010" w:type="dxa"/>
            <w:gridSpan w:val="3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</w:tbl>
    <w:p w:rsidR="0096765F" w:rsidRDefault="0096765F" w:rsidP="00724B85">
      <w:pPr>
        <w:rPr>
          <w:b/>
          <w:sz w:val="16"/>
          <w:szCs w:val="16"/>
        </w:rPr>
      </w:pPr>
    </w:p>
    <w:p w:rsidR="004A2409" w:rsidRPr="00F6160E" w:rsidRDefault="004A2409" w:rsidP="004A2409">
      <w:pPr>
        <w:rPr>
          <w:rFonts w:ascii="Corbel" w:hAnsi="Corbel"/>
          <w:b/>
          <w:sz w:val="24"/>
          <w:u w:val="single"/>
        </w:rPr>
      </w:pPr>
      <w:r w:rsidRPr="00F6160E">
        <w:rPr>
          <w:rFonts w:ascii="Corbel" w:hAnsi="Corbel"/>
          <w:b/>
          <w:sz w:val="24"/>
        </w:rPr>
        <w:t>Angaben zur Kinder</w:t>
      </w:r>
      <w:r w:rsidR="00C90387" w:rsidRPr="00F6160E">
        <w:rPr>
          <w:rFonts w:ascii="Corbel" w:hAnsi="Corbel"/>
          <w:b/>
          <w:sz w:val="24"/>
        </w:rPr>
        <w:t>bildungs- und -</w:t>
      </w:r>
      <w:r w:rsidRPr="00F6160E">
        <w:rPr>
          <w:rFonts w:ascii="Corbel" w:hAnsi="Corbel"/>
          <w:b/>
          <w:sz w:val="24"/>
        </w:rPr>
        <w:t>betreuungseinrichtung (Vom Rechtsträger auszufüllen):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6"/>
        <w:gridCol w:w="3566"/>
        <w:gridCol w:w="2451"/>
        <w:gridCol w:w="2996"/>
      </w:tblGrid>
      <w:tr w:rsidR="00CE7591" w:rsidRPr="00F6160E" w:rsidTr="00020DAA">
        <w:trPr>
          <w:trHeight w:val="284"/>
        </w:trPr>
        <w:tc>
          <w:tcPr>
            <w:tcW w:w="177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Bezeichnung</w:t>
            </w:r>
          </w:p>
        </w:tc>
        <w:tc>
          <w:tcPr>
            <w:tcW w:w="3572" w:type="dxa"/>
            <w:gridSpan w:val="2"/>
            <w:vMerge w:val="restart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Statistische Kennzahl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CE7591" w:rsidRPr="00F6160E" w:rsidTr="00020DAA">
        <w:trPr>
          <w:trHeight w:val="284"/>
        </w:trPr>
        <w:tc>
          <w:tcPr>
            <w:tcW w:w="177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572" w:type="dxa"/>
            <w:gridSpan w:val="2"/>
            <w:vMerge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Straße/Nummer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CE7591" w:rsidRPr="00F6160E" w:rsidTr="00020DAA">
        <w:trPr>
          <w:trHeight w:val="284"/>
        </w:trPr>
        <w:tc>
          <w:tcPr>
            <w:tcW w:w="1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PLZ</w:t>
            </w:r>
          </w:p>
        </w:tc>
        <w:tc>
          <w:tcPr>
            <w:tcW w:w="3572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Ort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CE7591" w:rsidRPr="00F6160E" w:rsidTr="00020DAA">
        <w:trPr>
          <w:trHeight w:val="284"/>
        </w:trPr>
        <w:tc>
          <w:tcPr>
            <w:tcW w:w="17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E-Mail-Adresse</w:t>
            </w:r>
          </w:p>
        </w:tc>
        <w:tc>
          <w:tcPr>
            <w:tcW w:w="356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Telefonnummer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</w:tbl>
    <w:p w:rsidR="00CE7591" w:rsidRPr="004A2409" w:rsidRDefault="00CE7591" w:rsidP="00CE7591">
      <w:pPr>
        <w:rPr>
          <w:b/>
          <w:sz w:val="16"/>
          <w:szCs w:val="16"/>
        </w:rPr>
      </w:pPr>
    </w:p>
    <w:p w:rsidR="004A2409" w:rsidRPr="00F6160E" w:rsidRDefault="004A2409" w:rsidP="004A2409">
      <w:pPr>
        <w:outlineLvl w:val="0"/>
        <w:rPr>
          <w:rFonts w:ascii="Corbel" w:hAnsi="Corbel"/>
          <w:b/>
          <w:sz w:val="24"/>
        </w:rPr>
      </w:pPr>
      <w:r w:rsidRPr="00F6160E">
        <w:rPr>
          <w:rFonts w:ascii="Corbel" w:hAnsi="Corbel"/>
          <w:b/>
          <w:sz w:val="24"/>
        </w:rPr>
        <w:t>Angaben zu den</w:t>
      </w:r>
      <w:r w:rsidRPr="00F6160E">
        <w:rPr>
          <w:rFonts w:ascii="Corbel" w:hAnsi="Corbel"/>
          <w:sz w:val="24"/>
        </w:rPr>
        <w:t xml:space="preserve"> </w:t>
      </w:r>
      <w:r w:rsidRPr="00F6160E">
        <w:rPr>
          <w:rFonts w:ascii="Corbel" w:hAnsi="Corbel"/>
          <w:b/>
          <w:sz w:val="24"/>
        </w:rPr>
        <w:t>Öffnungszeiten (Vom Rechtsträger auszufüllen):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605"/>
        <w:gridCol w:w="1183"/>
        <w:gridCol w:w="595"/>
        <w:gridCol w:w="1189"/>
        <w:gridCol w:w="1789"/>
        <w:gridCol w:w="663"/>
        <w:gridCol w:w="1187"/>
        <w:gridCol w:w="591"/>
        <w:gridCol w:w="1218"/>
      </w:tblGrid>
      <w:tr w:rsidR="00CE7591" w:rsidRPr="00F6160E" w:rsidTr="00020DAA">
        <w:trPr>
          <w:trHeight w:val="284"/>
        </w:trPr>
        <w:tc>
          <w:tcPr>
            <w:tcW w:w="1774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Montag</w:t>
            </w: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Dienstag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CE7591" w:rsidRPr="00F6160E" w:rsidTr="00020DAA">
        <w:trPr>
          <w:trHeight w:val="284"/>
        </w:trPr>
        <w:tc>
          <w:tcPr>
            <w:tcW w:w="1774" w:type="dxa"/>
            <w:tcBorders>
              <w:top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Mittwoch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right w:val="nil"/>
            </w:tcBorders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Donnerstag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CE7591" w:rsidRPr="00F6160E" w:rsidTr="00020DAA">
        <w:trPr>
          <w:trHeight w:val="284"/>
        </w:trPr>
        <w:tc>
          <w:tcPr>
            <w:tcW w:w="1774" w:type="dxa"/>
            <w:tcBorders>
              <w:top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Freitag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right w:val="nil"/>
            </w:tcBorders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Schulfreie Tage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CE7591" w:rsidRPr="00F6160E" w:rsidTr="00020DAA">
        <w:trPr>
          <w:trHeight w:val="741"/>
        </w:trPr>
        <w:tc>
          <w:tcPr>
            <w:tcW w:w="237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Schließzeiten</w:t>
            </w:r>
          </w:p>
          <w:p w:rsidR="00CE7591" w:rsidRPr="00F6160E" w:rsidRDefault="00CE7591" w:rsidP="00020DAA">
            <w:pPr>
              <w:rPr>
                <w:rFonts w:ascii="Corbel" w:hAnsi="Corbel"/>
                <w:szCs w:val="22"/>
              </w:rPr>
            </w:pPr>
            <w:r w:rsidRPr="00F6160E">
              <w:rPr>
                <w:rFonts w:ascii="Corbel" w:hAnsi="Corbel"/>
                <w:szCs w:val="22"/>
              </w:rPr>
              <w:t>(z.B. Hauptferien, Ostern…)</w:t>
            </w:r>
          </w:p>
        </w:tc>
        <w:tc>
          <w:tcPr>
            <w:tcW w:w="8415" w:type="dxa"/>
            <w:gridSpan w:val="8"/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</w:tbl>
    <w:p w:rsidR="003B72D1" w:rsidRPr="0076634D" w:rsidRDefault="003B72D1" w:rsidP="003B72D1">
      <w:pPr>
        <w:rPr>
          <w:b/>
          <w:sz w:val="16"/>
          <w:szCs w:val="16"/>
        </w:rPr>
      </w:pP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51"/>
      </w:tblGrid>
      <w:tr w:rsidR="003B72D1" w:rsidRPr="00F6160E" w:rsidTr="00020DAA">
        <w:trPr>
          <w:cantSplit/>
          <w:trHeight w:val="340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Ort und Datum: 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vAlign w:val="center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Unterschrift eines Elternteils: </w:t>
            </w:r>
          </w:p>
        </w:tc>
      </w:tr>
      <w:tr w:rsidR="003B72D1" w:rsidRPr="00F6160E" w:rsidTr="00020DAA">
        <w:trPr>
          <w:cantSplit/>
          <w:trHeight w:hRule="exact" w:val="668"/>
        </w:trPr>
        <w:tc>
          <w:tcPr>
            <w:tcW w:w="3756" w:type="dxa"/>
            <w:shd w:val="clear" w:color="000000" w:fill="E0E0E0"/>
            <w:vAlign w:val="center"/>
          </w:tcPr>
          <w:p w:rsidR="003B72D1" w:rsidRPr="00F6160E" w:rsidRDefault="003B72D1" w:rsidP="00020DAA">
            <w:pPr>
              <w:rPr>
                <w:rFonts w:ascii="Corbel" w:hAnsi="Corbel"/>
                <w:szCs w:val="22"/>
              </w:rPr>
            </w:pPr>
          </w:p>
        </w:tc>
        <w:tc>
          <w:tcPr>
            <w:tcW w:w="7051" w:type="dxa"/>
            <w:shd w:val="clear" w:color="000000" w:fill="E0E0E0"/>
            <w:vAlign w:val="center"/>
          </w:tcPr>
          <w:p w:rsidR="003B72D1" w:rsidRPr="00F6160E" w:rsidRDefault="003B72D1" w:rsidP="00020DAA">
            <w:pPr>
              <w:rPr>
                <w:rFonts w:ascii="Corbel" w:hAnsi="Corbel"/>
                <w:szCs w:val="22"/>
              </w:rPr>
            </w:pPr>
          </w:p>
        </w:tc>
      </w:tr>
      <w:tr w:rsidR="003B72D1" w:rsidRPr="00F6160E" w:rsidTr="00020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807" w:type="dxa"/>
            <w:gridSpan w:val="2"/>
            <w:tcBorders>
              <w:top w:val="dashed" w:sz="4" w:space="0" w:color="auto"/>
            </w:tcBorders>
            <w:vAlign w:val="center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</w:tbl>
    <w:p w:rsidR="00E0579C" w:rsidRPr="00F6160E" w:rsidRDefault="00E0579C" w:rsidP="0096765F">
      <w:pPr>
        <w:ind w:right="-711"/>
        <w:rPr>
          <w:rFonts w:ascii="Corbel" w:hAnsi="Corbel"/>
          <w:sz w:val="18"/>
          <w:szCs w:val="16"/>
        </w:rPr>
      </w:pPr>
    </w:p>
    <w:sectPr w:rsidR="00E0579C" w:rsidRPr="00F6160E" w:rsidSect="00434469">
      <w:footerReference w:type="default" r:id="rId6"/>
      <w:headerReference w:type="first" r:id="rId7"/>
      <w:footerReference w:type="first" r:id="rId8"/>
      <w:pgSz w:w="11906" w:h="16838" w:code="9"/>
      <w:pgMar w:top="709" w:right="567" w:bottom="425" w:left="567" w:header="454" w:footer="2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88" w:rsidRDefault="00584988">
      <w:r>
        <w:separator/>
      </w:r>
    </w:p>
  </w:endnote>
  <w:endnote w:type="continuationSeparator" w:id="0">
    <w:p w:rsidR="00584988" w:rsidRDefault="0058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FA" w:rsidRPr="000F49FA" w:rsidRDefault="000F49FA" w:rsidP="000F49FA">
    <w:pPr>
      <w:pStyle w:val="Fuzeile"/>
      <w:tabs>
        <w:tab w:val="clear" w:pos="9072"/>
        <w:tab w:val="right" w:pos="10773"/>
      </w:tabs>
      <w:rPr>
        <w:rFonts w:ascii="Corbel" w:hAnsi="Corbel" w:cs="Arial"/>
        <w:sz w:val="18"/>
        <w:szCs w:val="16"/>
      </w:rPr>
    </w:pPr>
    <w:r w:rsidRPr="000F49FA">
      <w:rPr>
        <w:rFonts w:ascii="Corbel" w:hAnsi="Corbel" w:cs="Arial"/>
        <w:sz w:val="18"/>
        <w:szCs w:val="16"/>
      </w:rPr>
      <w:t xml:space="preserve">OÖ Bildungsdirektion, Abt. </w:t>
    </w:r>
    <w:proofErr w:type="spellStart"/>
    <w:r w:rsidRPr="000F49FA">
      <w:rPr>
        <w:rFonts w:ascii="Corbel" w:hAnsi="Corbel" w:cs="Arial"/>
        <w:sz w:val="18"/>
        <w:szCs w:val="16"/>
      </w:rPr>
      <w:t>Präs</w:t>
    </w:r>
    <w:proofErr w:type="spellEnd"/>
    <w:r w:rsidRPr="000F49FA">
      <w:rPr>
        <w:rFonts w:ascii="Corbel" w:hAnsi="Corbel" w:cs="Arial"/>
        <w:sz w:val="18"/>
        <w:szCs w:val="16"/>
      </w:rPr>
      <w:t xml:space="preserve"> 7 Elementarpädagogik </w:t>
    </w:r>
    <w:r w:rsidRPr="000F49FA">
      <w:rPr>
        <w:rFonts w:ascii="Corbel" w:hAnsi="Corbel" w:cs="Arial"/>
        <w:sz w:val="18"/>
        <w:szCs w:val="16"/>
      </w:rPr>
      <w:tab/>
    </w:r>
    <w:r w:rsidRPr="000F49FA">
      <w:rPr>
        <w:rFonts w:ascii="Corbel" w:hAnsi="Corbel" w:cs="Arial"/>
        <w:sz w:val="18"/>
        <w:szCs w:val="16"/>
      </w:rPr>
      <w:tab/>
      <w:t>Stand 06/2020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B6" w:rsidRDefault="00566AB6">
    <w:pPr>
      <w:pStyle w:val="Fuzeile"/>
    </w:pPr>
  </w:p>
  <w:p w:rsidR="004A2409" w:rsidRPr="000F49FA" w:rsidRDefault="00ED5644" w:rsidP="004A2409">
    <w:pPr>
      <w:pStyle w:val="Fuzeile"/>
      <w:tabs>
        <w:tab w:val="clear" w:pos="9072"/>
        <w:tab w:val="right" w:pos="10773"/>
      </w:tabs>
      <w:rPr>
        <w:rFonts w:ascii="Corbel" w:hAnsi="Corbel" w:cs="Arial"/>
        <w:sz w:val="18"/>
        <w:szCs w:val="16"/>
      </w:rPr>
    </w:pPr>
    <w:r w:rsidRPr="000F49FA">
      <w:rPr>
        <w:rFonts w:ascii="Corbel" w:hAnsi="Corbel" w:cs="Arial"/>
        <w:sz w:val="18"/>
        <w:szCs w:val="16"/>
      </w:rPr>
      <w:t xml:space="preserve">OÖ Bildungsdirektion, Abt. </w:t>
    </w:r>
    <w:proofErr w:type="spellStart"/>
    <w:r w:rsidRPr="000F49FA">
      <w:rPr>
        <w:rFonts w:ascii="Corbel" w:hAnsi="Corbel" w:cs="Arial"/>
        <w:sz w:val="18"/>
        <w:szCs w:val="16"/>
      </w:rPr>
      <w:t>Präs</w:t>
    </w:r>
    <w:proofErr w:type="spellEnd"/>
    <w:r w:rsidRPr="000F49FA">
      <w:rPr>
        <w:rFonts w:ascii="Corbel" w:hAnsi="Corbel" w:cs="Arial"/>
        <w:sz w:val="18"/>
        <w:szCs w:val="16"/>
      </w:rPr>
      <w:t xml:space="preserve"> 7 Elementarpädagogik </w:t>
    </w:r>
    <w:r w:rsidRPr="000F49FA">
      <w:rPr>
        <w:rFonts w:ascii="Corbel" w:hAnsi="Corbel" w:cs="Arial"/>
        <w:sz w:val="18"/>
        <w:szCs w:val="16"/>
      </w:rPr>
      <w:tab/>
    </w:r>
    <w:r w:rsidRPr="000F49FA">
      <w:rPr>
        <w:rFonts w:ascii="Corbel" w:hAnsi="Corbel" w:cs="Arial"/>
        <w:sz w:val="18"/>
        <w:szCs w:val="16"/>
      </w:rPr>
      <w:tab/>
      <w:t>Stand 06/2020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88" w:rsidRDefault="00584988">
      <w:r>
        <w:separator/>
      </w:r>
    </w:p>
  </w:footnote>
  <w:footnote w:type="continuationSeparator" w:id="0">
    <w:p w:rsidR="00584988" w:rsidRDefault="0058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09" w:rsidRPr="00466847" w:rsidRDefault="004A2409" w:rsidP="004A2409">
    <w:pPr>
      <w:pStyle w:val="Kopfzeile"/>
      <w:jc w:val="center"/>
      <w:rPr>
        <w:b/>
        <w:sz w:val="30"/>
        <w:szCs w:val="30"/>
      </w:rPr>
    </w:pPr>
    <w:r w:rsidRPr="009A477F">
      <w:rPr>
        <w:b/>
        <w:sz w:val="30"/>
        <w:szCs w:val="30"/>
      </w:rPr>
      <w:t xml:space="preserve">ANMELDUNG </w:t>
    </w:r>
    <w:r w:rsidRPr="004A2409">
      <w:rPr>
        <w:b/>
        <w:caps/>
        <w:sz w:val="30"/>
        <w:szCs w:val="30"/>
      </w:rPr>
      <w:t>Krabbelstube/Kindergarten</w:t>
    </w:r>
    <w:r w:rsidR="00DE74D0">
      <w:rPr>
        <w:b/>
        <w:sz w:val="30"/>
        <w:szCs w:val="30"/>
      </w:rPr>
      <w:t xml:space="preserve"> </w:t>
    </w:r>
  </w:p>
  <w:p w:rsidR="00D67AD4" w:rsidRPr="0098217D" w:rsidRDefault="00D67AD4" w:rsidP="00D67AD4">
    <w:pPr>
      <w:pStyle w:val="Kopfzeile"/>
      <w:spacing w:line="14" w:lineRule="exact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>
      <o:colormru v:ext="edit" colors="black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FA"/>
    <w:rsid w:val="000023D1"/>
    <w:rsid w:val="00014EC2"/>
    <w:rsid w:val="00016115"/>
    <w:rsid w:val="0002219D"/>
    <w:rsid w:val="00035CD4"/>
    <w:rsid w:val="00044B15"/>
    <w:rsid w:val="00050A9F"/>
    <w:rsid w:val="00062A2C"/>
    <w:rsid w:val="000650B0"/>
    <w:rsid w:val="00077929"/>
    <w:rsid w:val="000814E3"/>
    <w:rsid w:val="0008183B"/>
    <w:rsid w:val="00093B80"/>
    <w:rsid w:val="000B7635"/>
    <w:rsid w:val="000D49A9"/>
    <w:rsid w:val="000E0328"/>
    <w:rsid w:val="000E78FA"/>
    <w:rsid w:val="000F49FA"/>
    <w:rsid w:val="00121464"/>
    <w:rsid w:val="0014756B"/>
    <w:rsid w:val="00147F83"/>
    <w:rsid w:val="0015395E"/>
    <w:rsid w:val="00173A67"/>
    <w:rsid w:val="001766E8"/>
    <w:rsid w:val="00181F06"/>
    <w:rsid w:val="00182213"/>
    <w:rsid w:val="001844B3"/>
    <w:rsid w:val="00195631"/>
    <w:rsid w:val="002224B5"/>
    <w:rsid w:val="00222554"/>
    <w:rsid w:val="0022400A"/>
    <w:rsid w:val="00254BAE"/>
    <w:rsid w:val="002568B9"/>
    <w:rsid w:val="00264C1E"/>
    <w:rsid w:val="00280431"/>
    <w:rsid w:val="002A6E3B"/>
    <w:rsid w:val="002B008A"/>
    <w:rsid w:val="002B16BF"/>
    <w:rsid w:val="002B1A1C"/>
    <w:rsid w:val="002E0B47"/>
    <w:rsid w:val="002E105E"/>
    <w:rsid w:val="002F2EEC"/>
    <w:rsid w:val="002F5A16"/>
    <w:rsid w:val="00300CB5"/>
    <w:rsid w:val="003024D0"/>
    <w:rsid w:val="003459D8"/>
    <w:rsid w:val="00356BC6"/>
    <w:rsid w:val="00363269"/>
    <w:rsid w:val="003875FC"/>
    <w:rsid w:val="003B1662"/>
    <w:rsid w:val="003B4843"/>
    <w:rsid w:val="003B72D1"/>
    <w:rsid w:val="003C7D25"/>
    <w:rsid w:val="003D216E"/>
    <w:rsid w:val="003E17EA"/>
    <w:rsid w:val="003F24AA"/>
    <w:rsid w:val="003F5048"/>
    <w:rsid w:val="00415B18"/>
    <w:rsid w:val="0042679B"/>
    <w:rsid w:val="00426E06"/>
    <w:rsid w:val="00431EC1"/>
    <w:rsid w:val="00434469"/>
    <w:rsid w:val="00460CB0"/>
    <w:rsid w:val="00462CDF"/>
    <w:rsid w:val="00485507"/>
    <w:rsid w:val="00491852"/>
    <w:rsid w:val="004A2409"/>
    <w:rsid w:val="004B236E"/>
    <w:rsid w:val="004B5AA4"/>
    <w:rsid w:val="004C3DF2"/>
    <w:rsid w:val="004C6AC3"/>
    <w:rsid w:val="004F26DE"/>
    <w:rsid w:val="004F441D"/>
    <w:rsid w:val="00535E2B"/>
    <w:rsid w:val="005375C3"/>
    <w:rsid w:val="00566AB6"/>
    <w:rsid w:val="0057546D"/>
    <w:rsid w:val="00584988"/>
    <w:rsid w:val="005A276C"/>
    <w:rsid w:val="005A42FF"/>
    <w:rsid w:val="005A6615"/>
    <w:rsid w:val="005A7AFF"/>
    <w:rsid w:val="005B4BDB"/>
    <w:rsid w:val="005B60DD"/>
    <w:rsid w:val="005D76F2"/>
    <w:rsid w:val="005E4134"/>
    <w:rsid w:val="00600021"/>
    <w:rsid w:val="00600C4B"/>
    <w:rsid w:val="006324AD"/>
    <w:rsid w:val="00636BAA"/>
    <w:rsid w:val="00641DD2"/>
    <w:rsid w:val="00642488"/>
    <w:rsid w:val="00683970"/>
    <w:rsid w:val="006843D2"/>
    <w:rsid w:val="006A0340"/>
    <w:rsid w:val="006A2F72"/>
    <w:rsid w:val="006A4FCB"/>
    <w:rsid w:val="006B09E9"/>
    <w:rsid w:val="006C7D5F"/>
    <w:rsid w:val="006E002E"/>
    <w:rsid w:val="006E77AE"/>
    <w:rsid w:val="007047B2"/>
    <w:rsid w:val="00724B85"/>
    <w:rsid w:val="00745809"/>
    <w:rsid w:val="007B4904"/>
    <w:rsid w:val="007B559B"/>
    <w:rsid w:val="007D4435"/>
    <w:rsid w:val="007D4438"/>
    <w:rsid w:val="007E7C1D"/>
    <w:rsid w:val="0084272A"/>
    <w:rsid w:val="008865D9"/>
    <w:rsid w:val="00895A50"/>
    <w:rsid w:val="008A0BC1"/>
    <w:rsid w:val="008B1978"/>
    <w:rsid w:val="008D2C53"/>
    <w:rsid w:val="008F1554"/>
    <w:rsid w:val="00906449"/>
    <w:rsid w:val="0096765F"/>
    <w:rsid w:val="00967F37"/>
    <w:rsid w:val="0098217D"/>
    <w:rsid w:val="009840C9"/>
    <w:rsid w:val="00992186"/>
    <w:rsid w:val="009C1462"/>
    <w:rsid w:val="009C70A7"/>
    <w:rsid w:val="009D164B"/>
    <w:rsid w:val="009E36A0"/>
    <w:rsid w:val="009F08FC"/>
    <w:rsid w:val="00A052D2"/>
    <w:rsid w:val="00A31DEA"/>
    <w:rsid w:val="00A55923"/>
    <w:rsid w:val="00A80B28"/>
    <w:rsid w:val="00A9380C"/>
    <w:rsid w:val="00AB399E"/>
    <w:rsid w:val="00AF2708"/>
    <w:rsid w:val="00B1201C"/>
    <w:rsid w:val="00B404CB"/>
    <w:rsid w:val="00B4204E"/>
    <w:rsid w:val="00B51B60"/>
    <w:rsid w:val="00B843ED"/>
    <w:rsid w:val="00B84C05"/>
    <w:rsid w:val="00BB402D"/>
    <w:rsid w:val="00BE5D82"/>
    <w:rsid w:val="00C15691"/>
    <w:rsid w:val="00C158DD"/>
    <w:rsid w:val="00C15F6B"/>
    <w:rsid w:val="00C2162C"/>
    <w:rsid w:val="00C24C3A"/>
    <w:rsid w:val="00C476E7"/>
    <w:rsid w:val="00C62D68"/>
    <w:rsid w:val="00C90387"/>
    <w:rsid w:val="00C94AF9"/>
    <w:rsid w:val="00CA26F7"/>
    <w:rsid w:val="00CC067E"/>
    <w:rsid w:val="00CD29E8"/>
    <w:rsid w:val="00CE7591"/>
    <w:rsid w:val="00CF2B26"/>
    <w:rsid w:val="00D67AD4"/>
    <w:rsid w:val="00D74144"/>
    <w:rsid w:val="00D900D4"/>
    <w:rsid w:val="00DA22C9"/>
    <w:rsid w:val="00DA7145"/>
    <w:rsid w:val="00DB4BFA"/>
    <w:rsid w:val="00DD0B31"/>
    <w:rsid w:val="00DE2B18"/>
    <w:rsid w:val="00DE3212"/>
    <w:rsid w:val="00DE74D0"/>
    <w:rsid w:val="00DF136C"/>
    <w:rsid w:val="00DF19B3"/>
    <w:rsid w:val="00DF465E"/>
    <w:rsid w:val="00E04737"/>
    <w:rsid w:val="00E0579C"/>
    <w:rsid w:val="00E55175"/>
    <w:rsid w:val="00E7233C"/>
    <w:rsid w:val="00E84FD6"/>
    <w:rsid w:val="00E96295"/>
    <w:rsid w:val="00EA755E"/>
    <w:rsid w:val="00ED06ED"/>
    <w:rsid w:val="00ED5644"/>
    <w:rsid w:val="00EE2BA5"/>
    <w:rsid w:val="00F01557"/>
    <w:rsid w:val="00F342D7"/>
    <w:rsid w:val="00F6160E"/>
    <w:rsid w:val="00F62B35"/>
    <w:rsid w:val="00F773EF"/>
    <w:rsid w:val="00FC62C7"/>
    <w:rsid w:val="00FD281A"/>
    <w:rsid w:val="00FF4A47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ccc"/>
    </o:shapedefaults>
    <o:shapelayout v:ext="edit">
      <o:idmap v:ext="edit" data="1"/>
    </o:shapelayout>
  </w:shapeDefaults>
  <w:decimalSymbol w:val=","/>
  <w:listSeparator w:val=";"/>
  <w15:docId w15:val="{011284ED-EAAE-461D-9393-1BB9895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55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B72D1"/>
    <w:pPr>
      <w:keepNext/>
      <w:outlineLvl w:val="0"/>
    </w:pPr>
    <w:rPr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821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865D9"/>
    <w:pPr>
      <w:tabs>
        <w:tab w:val="center" w:pos="4536"/>
        <w:tab w:val="right" w:pos="9072"/>
      </w:tabs>
    </w:pPr>
    <w:rPr>
      <w:rFonts w:ascii="Arial Narrow" w:hAnsi="Arial Narrow"/>
      <w:sz w:val="17"/>
      <w:szCs w:val="17"/>
    </w:rPr>
  </w:style>
  <w:style w:type="table" w:styleId="Tabellenraster">
    <w:name w:val="Table Grid"/>
    <w:basedOn w:val="NormaleTabelle"/>
    <w:rsid w:val="0098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mIntern">
    <w:name w:val="SystemIntern"/>
    <w:basedOn w:val="Standard"/>
    <w:next w:val="Standard"/>
    <w:rsid w:val="002B1A1C"/>
    <w:rPr>
      <w:rFonts w:ascii="Arial Narrow" w:hAnsi="Arial Narrow"/>
      <w:sz w:val="16"/>
    </w:rPr>
  </w:style>
  <w:style w:type="character" w:styleId="Seitenzahl">
    <w:name w:val="page number"/>
    <w:basedOn w:val="Absatz-Standardschriftart"/>
    <w:rsid w:val="00BB402D"/>
  </w:style>
  <w:style w:type="character" w:customStyle="1" w:styleId="KopfzeileZchn">
    <w:name w:val="Kopfzeile Zchn"/>
    <w:basedOn w:val="Absatz-Standardschriftart"/>
    <w:link w:val="Kopfzeile"/>
    <w:uiPriority w:val="99"/>
    <w:rsid w:val="00D67AD4"/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rsid w:val="00D67AD4"/>
    <w:rPr>
      <w:rFonts w:ascii="Arial Narrow" w:hAnsi="Arial Narrow"/>
      <w:sz w:val="17"/>
      <w:szCs w:val="17"/>
    </w:rPr>
  </w:style>
  <w:style w:type="paragraph" w:styleId="Sprechblasentext">
    <w:name w:val="Balloon Text"/>
    <w:basedOn w:val="Standard"/>
    <w:link w:val="SprechblasentextZchn"/>
    <w:rsid w:val="00D67A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7AD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B72D1"/>
    <w:rPr>
      <w:rFonts w:ascii="Arial" w:hAnsi="Arial"/>
      <w:sz w:val="24"/>
      <w:lang w:val="de-DE"/>
    </w:rPr>
  </w:style>
  <w:style w:type="paragraph" w:styleId="Listenabsatz">
    <w:name w:val="List Paragraph"/>
    <w:basedOn w:val="Standard"/>
    <w:uiPriority w:val="34"/>
    <w:qFormat/>
    <w:rsid w:val="006A4F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5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D10\BAUSTEIN\Standard\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Kopf.dotx</Template>
  <TotalTime>0</TotalTime>
  <Pages>1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Oberösterreichischen Landesregierung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Thaler, Robert</dc:creator>
  <cp:lastModifiedBy>Kiga</cp:lastModifiedBy>
  <cp:revision>3</cp:revision>
  <cp:lastPrinted>2007-11-29T05:33:00Z</cp:lastPrinted>
  <dcterms:created xsi:type="dcterms:W3CDTF">2022-12-15T12:34:00Z</dcterms:created>
  <dcterms:modified xsi:type="dcterms:W3CDTF">2022-12-15T12:34:00Z</dcterms:modified>
</cp:coreProperties>
</file>